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rsidTr="002C5E9D">
        <w:trPr>
          <w:trHeight w:hRule="exact" w:val="9072"/>
        </w:trPr>
        <w:tc>
          <w:tcPr>
            <w:tcW w:w="2552" w:type="dxa"/>
            <w:tcMar>
              <w:left w:w="0" w:type="dxa"/>
              <w:right w:w="0" w:type="dxa"/>
            </w:tcMar>
          </w:tcPr>
          <w:p w:rsidR="00DF3524" w:rsidRPr="00770D40" w:rsidRDefault="00DF3524" w:rsidP="00DF3524">
            <w:pPr>
              <w:pStyle w:val="TitelZottegem"/>
              <w:rPr>
                <w:lang w:val="nl-BE"/>
              </w:rPr>
            </w:pPr>
            <w:r w:rsidRPr="00770D40">
              <w:rPr>
                <w:lang w:val="nl-BE"/>
              </w:rPr>
              <w:t>Pagina</w:t>
            </w:r>
          </w:p>
          <w:p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75558C">
              <w:rPr>
                <w:noProof/>
                <w:lang w:val="nl-BE"/>
              </w:rPr>
              <w:t>1</w:t>
            </w:r>
            <w:r>
              <w:fldChar w:fldCharType="end"/>
            </w:r>
            <w:r w:rsidRPr="00770D40">
              <w:rPr>
                <w:lang w:val="nl-BE"/>
              </w:rPr>
              <w:t xml:space="preserve"> / </w:t>
            </w:r>
            <w:r w:rsidR="00674DB6">
              <w:t>3</w:t>
            </w:r>
          </w:p>
          <w:p w:rsidR="00DF3524" w:rsidRDefault="00DF3524" w:rsidP="00DF3524">
            <w:pPr>
              <w:pStyle w:val="StandaardZottegem"/>
              <w:rPr>
                <w:lang w:val="nl-BE"/>
              </w:rPr>
            </w:pPr>
          </w:p>
          <w:p w:rsidR="00DF3524" w:rsidRPr="00770D40" w:rsidRDefault="00DF3524" w:rsidP="00DF3524">
            <w:pPr>
              <w:pStyle w:val="TitelZottegem"/>
              <w:rPr>
                <w:lang w:val="nl-BE"/>
              </w:rPr>
            </w:pPr>
            <w:r w:rsidRPr="00770D40">
              <w:rPr>
                <w:lang w:val="nl-BE"/>
              </w:rPr>
              <w:t xml:space="preserve">Contact </w:t>
            </w:r>
          </w:p>
          <w:p w:rsidR="000C0B61" w:rsidRDefault="00C55134" w:rsidP="000C0B61">
            <w:pPr>
              <w:pStyle w:val="StandaardZottegem"/>
              <w:rPr>
                <w:lang w:val="nl-BE"/>
              </w:rPr>
            </w:pPr>
            <w:r>
              <w:rPr>
                <w:lang w:val="nl-BE"/>
              </w:rPr>
              <w:t>CC Zoetegem</w:t>
            </w:r>
          </w:p>
          <w:p w:rsidR="000C0B61" w:rsidRDefault="000C0B61" w:rsidP="000C0B61">
            <w:pPr>
              <w:pStyle w:val="StandaardZottegem"/>
              <w:rPr>
                <w:lang w:val="nl-BE"/>
              </w:rPr>
            </w:pPr>
          </w:p>
          <w:p w:rsidR="00C55134" w:rsidRDefault="00C55134" w:rsidP="00DF3524">
            <w:pPr>
              <w:pStyle w:val="StandaardZottegem"/>
              <w:rPr>
                <w:lang w:val="nl-BE"/>
              </w:rPr>
            </w:pPr>
            <w:r>
              <w:rPr>
                <w:lang w:val="nl-BE"/>
              </w:rPr>
              <w:t>Hospitaalstraat 18/20</w:t>
            </w:r>
          </w:p>
          <w:p w:rsidR="00DF3524" w:rsidRPr="005C3C80" w:rsidRDefault="00DF3524" w:rsidP="00DF3524">
            <w:pPr>
              <w:pStyle w:val="StandaardZottegem"/>
            </w:pPr>
            <w:r w:rsidRPr="005C3C80">
              <w:t>9620 Zottegem</w:t>
            </w:r>
          </w:p>
          <w:p w:rsidR="00DF3524" w:rsidRPr="005C3C80" w:rsidRDefault="00DF3524" w:rsidP="00DF3524">
            <w:pPr>
              <w:pStyle w:val="StandaardZottegem"/>
              <w:rPr>
                <w:color w:val="000000" w:themeColor="text1"/>
              </w:rPr>
            </w:pPr>
            <w:r w:rsidRPr="005C3C80">
              <w:rPr>
                <w:color w:val="000000" w:themeColor="text1"/>
              </w:rPr>
              <w:t xml:space="preserve"> </w:t>
            </w:r>
          </w:p>
          <w:p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rsidR="00C55134" w:rsidRDefault="0084076A" w:rsidP="00DF3524">
            <w:pPr>
              <w:pStyle w:val="StandaardZottegem"/>
              <w:rPr>
                <w:lang w:val="nl-BE"/>
              </w:rPr>
            </w:pPr>
            <w:hyperlink r:id="rId8" w:history="1">
              <w:r w:rsidR="00C55134" w:rsidRPr="00FB009D">
                <w:rPr>
                  <w:rStyle w:val="Hyperlink"/>
                </w:rPr>
                <w:t>uitbalie@zottegem.be</w:t>
              </w:r>
            </w:hyperlink>
          </w:p>
          <w:p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rsidTr="002C5E9D">
        <w:trPr>
          <w:trHeight w:val="1134"/>
        </w:trPr>
        <w:tc>
          <w:tcPr>
            <w:tcW w:w="7660" w:type="dxa"/>
            <w:vAlign w:val="bottom"/>
          </w:tcPr>
          <w:p w:rsidR="003702EC" w:rsidRDefault="003702EC"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Aanvraagf</w:t>
            </w:r>
            <w:r w:rsidR="002C5E9D">
              <w:rPr>
                <w:rFonts w:ascii="Hind Light" w:hAnsi="Hind Light" w:cs="Hind Light"/>
                <w:color w:val="00A6D2"/>
                <w:sz w:val="56"/>
                <w:szCs w:val="56"/>
              </w:rPr>
              <w:t>ormulier</w:t>
            </w:r>
            <w:r>
              <w:rPr>
                <w:rFonts w:ascii="Hind Light" w:hAnsi="Hind Light" w:cs="Hind Light"/>
                <w:color w:val="00A6D2"/>
                <w:sz w:val="56"/>
                <w:szCs w:val="56"/>
              </w:rPr>
              <w:t xml:space="preserve"> </w:t>
            </w:r>
          </w:p>
          <w:p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w:t>
            </w:r>
            <w:proofErr w:type="spellStart"/>
            <w:r>
              <w:rPr>
                <w:rFonts w:ascii="Hind Light" w:hAnsi="Hind Light" w:cs="Hind Light"/>
                <w:color w:val="00A6D2"/>
                <w:sz w:val="56"/>
                <w:szCs w:val="56"/>
              </w:rPr>
              <w:t>Zoetegem</w:t>
            </w:r>
            <w:proofErr w:type="spellEnd"/>
          </w:p>
          <w:p w:rsidR="002C5E9D" w:rsidRPr="00187BB7" w:rsidRDefault="002C5E9D" w:rsidP="002C5E9D">
            <w:pPr>
              <w:rPr>
                <w:lang w:val="nl-BE"/>
              </w:rPr>
            </w:pPr>
          </w:p>
        </w:tc>
      </w:tr>
    </w:tbl>
    <w:p w:rsidR="00471E3E" w:rsidRPr="00836F67" w:rsidRDefault="008E3E33" w:rsidP="00D17172">
      <w:pPr>
        <w:pStyle w:val="TitelZottegem"/>
      </w:pPr>
      <w:r>
        <w:rPr>
          <w:noProof/>
        </w:rPr>
        <w:drawing>
          <wp:anchor distT="0" distB="0" distL="114300" distR="114300" simplePos="0" relativeHeight="251658240" behindDoc="0" locked="0" layoutInCell="1" allowOverlap="1">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rsidR="000C0B61" w:rsidRDefault="000C0B61" w:rsidP="000C0B61">
      <w:pPr>
        <w:pStyle w:val="StandaardZottegem"/>
      </w:pPr>
    </w:p>
    <w:p w:rsidR="0084076A" w:rsidRDefault="0084076A" w:rsidP="00D17172">
      <w:pPr>
        <w:pStyle w:val="StandaardZottegem"/>
        <w:rPr>
          <w:rStyle w:val="TussentitelZottegemChar"/>
        </w:rPr>
      </w:pPr>
      <w:r w:rsidRPr="00AD5CA2">
        <w:rPr>
          <w:b/>
        </w:rPr>
        <w:t>Datum</w:t>
      </w:r>
      <w:r>
        <w:rPr>
          <w:b/>
        </w:rPr>
        <w:t xml:space="preserve">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rsidR="0084076A" w:rsidRDefault="0084076A" w:rsidP="00D17172">
      <w:pPr>
        <w:pStyle w:val="StandaardZottegem"/>
        <w:rPr>
          <w:rStyle w:val="TussentitelZottegemChar"/>
        </w:rPr>
      </w:pPr>
    </w:p>
    <w:p w:rsidR="00C55134" w:rsidRDefault="00C55134" w:rsidP="00D17172">
      <w:pPr>
        <w:pStyle w:val="StandaardZottegem"/>
        <w:rPr>
          <w:rStyle w:val="TussentitelZottegemChar"/>
        </w:rPr>
      </w:pPr>
      <w:r>
        <w:rPr>
          <w:rStyle w:val="TussentitelZottegemChar"/>
        </w:rPr>
        <w:t>Gegevens aanvrager</w:t>
      </w:r>
    </w:p>
    <w:p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rsidR="00C55134" w:rsidRPr="00C55134" w:rsidRDefault="00C55134" w:rsidP="0075558C">
      <w:pPr>
        <w:pStyle w:val="TussentitelZottegem"/>
        <w:rPr>
          <w:rStyle w:val="TussentitelZottegemChar"/>
        </w:rPr>
      </w:pPr>
      <w:r w:rsidRPr="00C55134">
        <w:rPr>
          <w:rStyle w:val="TussentitelZottegemChar"/>
        </w:rPr>
        <w:t>Indien ja:</w:t>
      </w:r>
    </w:p>
    <w:p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C55134" w:rsidRDefault="00C55134" w:rsidP="00D17172">
      <w:pPr>
        <w:pStyle w:val="StandaardZottegem"/>
        <w:rPr>
          <w:rStyle w:val="TussentitelZottegemChar"/>
        </w:rPr>
      </w:pPr>
    </w:p>
    <w:p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rsidR="00AD5CA2" w:rsidRDefault="0084076A"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rsidR="00AD5CA2" w:rsidRDefault="0084076A"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rsidR="00C55134" w:rsidRDefault="00C55134" w:rsidP="00C55134">
      <w:pPr>
        <w:pStyle w:val="StandaardZottegem"/>
        <w:rPr>
          <w:rStyle w:val="TussentitelZottegemChar"/>
        </w:rPr>
      </w:pPr>
    </w:p>
    <w:p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rsidR="00BC355E" w:rsidRDefault="00BC355E" w:rsidP="00BC355E">
      <w:pPr>
        <w:pStyle w:val="TussentitelZottegem"/>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AD5CA2" w:rsidRDefault="00AD5CA2" w:rsidP="00D17172">
      <w:pPr>
        <w:pStyle w:val="StandaardZottegem"/>
        <w:rPr>
          <w:rStyle w:val="TussentitelZottegemChar"/>
        </w:rPr>
      </w:pPr>
    </w:p>
    <w:p w:rsidR="003B383B" w:rsidRDefault="003B383B" w:rsidP="00D17172">
      <w:pPr>
        <w:pStyle w:val="StandaardZottegem"/>
        <w:rPr>
          <w:rStyle w:val="TussentitelZottegemChar"/>
        </w:rPr>
      </w:pPr>
      <w:r>
        <w:rPr>
          <w:rStyle w:val="TussentitelZottegemChar"/>
        </w:rPr>
        <w:t>Gegevens activiteit</w:t>
      </w:r>
    </w:p>
    <w:p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rsidR="003B383B" w:rsidRDefault="003B383B" w:rsidP="00D17172">
      <w:pPr>
        <w:pStyle w:val="StandaardZottegem"/>
      </w:pPr>
    </w:p>
    <w:p w:rsidR="00BC355E" w:rsidRDefault="00A7556C" w:rsidP="00D17172">
      <w:pPr>
        <w:pStyle w:val="StandaardZottegem"/>
      </w:pPr>
      <w:r w:rsidRPr="0084076A">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rsidR="003B383B" w:rsidRDefault="003B383B" w:rsidP="00D17172">
      <w:pPr>
        <w:pStyle w:val="StandaardZottegem"/>
      </w:pPr>
      <w:r>
        <w:t xml:space="preserve">Opbouw </w:t>
      </w:r>
      <w:r w:rsidR="00D47645">
        <w:t>zaal</w:t>
      </w:r>
      <w:bookmarkStart w:id="0" w:name="_GoBack"/>
      <w:bookmarkEnd w:id="0"/>
      <w:r w:rsidR="00D47645">
        <w:t xml:space="preserve">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rsidR="00BC355E" w:rsidRDefault="00BC355E" w:rsidP="00D17172">
      <w:pPr>
        <w:pStyle w:val="StandaardZottegem"/>
        <w:rPr>
          <w:rFonts w:ascii="Hind Medium" w:hAnsi="Hind Medium" w:cs="Hind Medium"/>
        </w:rPr>
      </w:pPr>
      <w:r>
        <w:rPr>
          <w:rFonts w:ascii="Hind Medium" w:hAnsi="Hind Medium" w:cs="Hind Medium"/>
        </w:rPr>
        <w:t>Wenst u uw activiteit aangekondigd te zien op de website van CC Zoetegem?</w:t>
      </w:r>
    </w:p>
    <w:p w:rsidR="00BC355E" w:rsidRDefault="0084076A" w:rsidP="00D17172">
      <w:pPr>
        <w:pStyle w:val="StandaardZottegem"/>
        <w:rPr>
          <w:rFonts w:ascii="Hind Medium" w:hAnsi="Hind Medium" w:cs="Hind Medium"/>
        </w:rPr>
      </w:pPr>
      <w:sdt>
        <w:sdtPr>
          <w:rPr>
            <w:rStyle w:val="StandaardZottegemChar"/>
          </w:rPr>
          <w:id w:val="1606462010"/>
          <w14:checkbox>
            <w14:checked w14:val="0"/>
            <w14:checkedState w14:val="00FE" w14:font="Wingdings"/>
            <w14:uncheckedState w14:val="2610" w14:font="MS Gothic"/>
          </w14:checkbox>
        </w:sdtPr>
        <w:sdtEndPr>
          <w:rPr>
            <w:rStyle w:val="StandaardZottegemChar"/>
          </w:rPr>
        </w:sdtEndPr>
        <w:sdtContent>
          <w:r w:rsidR="00501FA1">
            <w:rPr>
              <w:rStyle w:val="StandaardZottegemChar"/>
              <w:rFonts w:ascii="MS Gothic" w:eastAsia="MS Gothic" w:hAnsi="MS Gothic" w:hint="eastAsia"/>
            </w:rPr>
            <w:t>☐</w:t>
          </w:r>
        </w:sdtContent>
      </w:sdt>
      <w:r w:rsidR="00BC355E">
        <w:rPr>
          <w:rStyle w:val="StandaardZottegemChar"/>
        </w:rPr>
        <w:t xml:space="preserve"> Ja </w:t>
      </w:r>
      <w:sdt>
        <w:sdtPr>
          <w:rPr>
            <w:rStyle w:val="StandaardZottegemChar"/>
          </w:rPr>
          <w:id w:val="-495491485"/>
          <w14:checkbox>
            <w14:checked w14:val="0"/>
            <w14:checkedState w14:val="00FE" w14:font="Wingdings"/>
            <w14:uncheckedState w14:val="2610" w14:font="MS Gothic"/>
          </w14:checkbox>
        </w:sdtPr>
        <w:sdtEndPr>
          <w:rPr>
            <w:rStyle w:val="StandaardZottegemChar"/>
          </w:rPr>
        </w:sdtEndPr>
        <w:sdtContent>
          <w:r w:rsidR="00F74786">
            <w:rPr>
              <w:rStyle w:val="StandaardZottegemChar"/>
              <w:rFonts w:ascii="MS Gothic" w:eastAsia="MS Gothic" w:hAnsi="MS Gothic" w:hint="eastAsia"/>
            </w:rPr>
            <w:t>☐</w:t>
          </w:r>
        </w:sdtContent>
      </w:sdt>
      <w:r w:rsidR="00BC355E">
        <w:rPr>
          <w:rStyle w:val="StandaardZottegemChar"/>
        </w:rPr>
        <w:t xml:space="preserve"> Neen</w:t>
      </w:r>
    </w:p>
    <w:p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0" w:history="1">
        <w:r w:rsidRPr="00BC355E">
          <w:rPr>
            <w:rStyle w:val="Hyperlink"/>
          </w:rPr>
          <w:t>uitbalie@zottegem.be</w:t>
        </w:r>
      </w:hyperlink>
    </w:p>
    <w:p w:rsidR="00BC355E" w:rsidRPr="00BC355E" w:rsidRDefault="00BC355E" w:rsidP="00D17172">
      <w:pPr>
        <w:pStyle w:val="StandaardZottegem"/>
      </w:pPr>
    </w:p>
    <w:p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rsidR="00674DB6" w:rsidRDefault="00674DB6" w:rsidP="00674DB6">
      <w:pPr>
        <w:pStyle w:val="StandaardZottegem"/>
        <w:rPr>
          <w:u w:val="single"/>
        </w:rPr>
      </w:pPr>
    </w:p>
    <w:p w:rsidR="008E3E33" w:rsidRDefault="008E3E33" w:rsidP="00674DB6">
      <w:pPr>
        <w:pStyle w:val="StandaardZottegem"/>
      </w:pPr>
      <w:r w:rsidRPr="0075558C">
        <w:rPr>
          <w:u w:val="single"/>
        </w:rPr>
        <w:t>We willen gebruik maken van</w:t>
      </w:r>
      <w:r w:rsidR="0075558C">
        <w:t>:</w:t>
      </w:r>
    </w:p>
    <w:p w:rsidR="006A49CA" w:rsidRDefault="006A49CA" w:rsidP="006A49CA">
      <w:pPr>
        <w:pStyle w:val="StandaardZottegem"/>
        <w:ind w:left="360"/>
        <w:rPr>
          <w:noProof/>
          <w:u w:val="single"/>
        </w:rPr>
      </w:pPr>
    </w:p>
    <w:p w:rsidR="006A49CA" w:rsidRPr="006D3050" w:rsidRDefault="006A49CA" w:rsidP="00674DB6">
      <w:pPr>
        <w:pStyle w:val="StandaardZottegem"/>
      </w:pPr>
      <w:r w:rsidRPr="006D3050">
        <w:rPr>
          <w:noProof/>
        </w:rPr>
        <w:t>GELUID</w:t>
      </w:r>
    </w:p>
    <w:p w:rsidR="007E47FD" w:rsidRDefault="0084076A"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rsidR="007E47FD" w:rsidRDefault="0084076A"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rsidR="007E47FD" w:rsidRDefault="0084076A"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rsidR="00674DB6" w:rsidRDefault="0084076A"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rsidR="00674DB6" w:rsidRDefault="00674DB6" w:rsidP="00674DB6">
      <w:pPr>
        <w:pStyle w:val="StandaardZottegem"/>
        <w:ind w:left="348"/>
      </w:pPr>
    </w:p>
    <w:p w:rsidR="00674DB6" w:rsidRDefault="00674DB6" w:rsidP="00674DB6">
      <w:pPr>
        <w:pStyle w:val="StandaardZottegem"/>
      </w:pPr>
      <w:r>
        <w:t>LICHT</w:t>
      </w:r>
    </w:p>
    <w:p w:rsidR="00674DB6" w:rsidRDefault="0084076A"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rsidR="00674DB6" w:rsidRDefault="0084076A"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rsidR="00674DB6" w:rsidRDefault="007E47FD" w:rsidP="00674DB6">
      <w:pPr>
        <w:pStyle w:val="StandaardZottegem"/>
      </w:pPr>
      <w:r w:rsidRPr="00BC355E">
        <w:br/>
      </w:r>
      <w:r w:rsidR="00674DB6">
        <w:t>PROJECTIE</w:t>
      </w:r>
    </w:p>
    <w:p w:rsidR="00674DB6" w:rsidRDefault="0084076A"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rsidR="00674DB6" w:rsidRDefault="0084076A"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rsidR="00674DB6" w:rsidRDefault="0084076A"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rsidR="00674DB6" w:rsidRDefault="0084076A"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rsidR="00674DB6" w:rsidRDefault="0084076A"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rsidR="00674DB6" w:rsidRDefault="00674DB6" w:rsidP="00674DB6">
      <w:pPr>
        <w:pStyle w:val="StandaardZottegem"/>
        <w:ind w:left="360"/>
      </w:pPr>
    </w:p>
    <w:p w:rsidR="00674DB6" w:rsidRDefault="00674DB6" w:rsidP="00674DB6">
      <w:pPr>
        <w:pStyle w:val="StandaardZottegem"/>
        <w:ind w:left="360"/>
      </w:pPr>
    </w:p>
    <w:p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 xml:space="preserve">CC </w:t>
      </w:r>
      <w:proofErr w:type="spellStart"/>
      <w:r w:rsidR="0075558C" w:rsidRPr="0065418A">
        <w:t>Zoetegem</w:t>
      </w:r>
      <w:proofErr w:type="spellEnd"/>
      <w:r w:rsidR="0075558C" w:rsidRPr="0065418A">
        <w:t>: Lien Verlinde: 09 364 64 56</w:t>
      </w:r>
      <w:r w:rsidR="00FD3A7E">
        <w:t xml:space="preserve"> (GSM 04</w:t>
      </w:r>
      <w:r w:rsidR="004B20B1">
        <w:t>85 93 57 41</w:t>
      </w:r>
      <w:r w:rsidR="0075558C">
        <w:t xml:space="preserve">) of </w:t>
      </w:r>
      <w:hyperlink r:id="rId11" w:history="1">
        <w:r w:rsidR="0075558C" w:rsidRPr="00DD1C84">
          <w:rPr>
            <w:rStyle w:val="Hyperlink"/>
          </w:rPr>
          <w:t>techniek@zottegem.be</w:t>
        </w:r>
      </w:hyperlink>
      <w:r w:rsidR="0075558C">
        <w:t xml:space="preserve"> </w:t>
      </w:r>
    </w:p>
    <w:p w:rsidR="0075558C" w:rsidRDefault="0075558C" w:rsidP="003B383B">
      <w:pPr>
        <w:pStyle w:val="StandaardZottegem"/>
      </w:pPr>
    </w:p>
    <w:p w:rsidR="00CB4B4F" w:rsidRDefault="00CB4B4F" w:rsidP="00CB4B4F">
      <w:pPr>
        <w:pStyle w:val="TitelZottegem"/>
        <w:rPr>
          <w:rFonts w:ascii="Hind Light" w:hAnsi="Hind Light" w:cs="Hind Light"/>
          <w:noProof/>
        </w:rPr>
      </w:pPr>
    </w:p>
    <w:p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rsidR="00CB4B4F" w:rsidRPr="00674DB6" w:rsidRDefault="00CB4B4F" w:rsidP="00CB4B4F">
      <w:pPr>
        <w:pStyle w:val="StandaardZottegem"/>
        <w:rPr>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2" w:history="1">
        <w:r w:rsidRPr="005F26AD">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rsidR="00674DB6" w:rsidRPr="00674DB6" w:rsidRDefault="00674DB6"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3" w:history="1">
        <w:r w:rsidRPr="005F26AD">
          <w:rPr>
            <w:rStyle w:val="Hyperlink"/>
          </w:rPr>
          <w:t>technische fiche</w:t>
        </w:r>
      </w:hyperlink>
      <w:r w:rsidRPr="005F26AD">
        <w:rPr>
          <w:rStyle w:val="TussentitelZottegemChar"/>
          <w:rFonts w:ascii="Hind Light" w:hAnsi="Hind Light"/>
        </w:rPr>
        <w:t xml:space="preserve"> voor de juiste informatie. </w:t>
      </w:r>
    </w:p>
    <w:p w:rsidR="00DA4EDA" w:rsidRDefault="00DA4EDA" w:rsidP="00CB4B4F">
      <w:pPr>
        <w:pStyle w:val="StandaardZottegem"/>
        <w:rPr>
          <w:rStyle w:val="TussentitelZottegemChar"/>
          <w:rFonts w:ascii="Hind Light" w:hAnsi="Hind Light"/>
          <w:b/>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rsidR="00CB4B4F" w:rsidRPr="00674DB6" w:rsidRDefault="00CB4B4F" w:rsidP="00CB4B4F">
      <w:pPr>
        <w:pStyle w:val="StandaardZottegem"/>
        <w:rPr>
          <w:rStyle w:val="TussentitelZottegemChar"/>
          <w:rFonts w:ascii="Hind Light" w:hAnsi="Hind Light"/>
          <w:b/>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Filip </w:t>
      </w:r>
      <w:proofErr w:type="spellStart"/>
      <w:r w:rsidRPr="005F26AD">
        <w:rPr>
          <w:rStyle w:val="TussentitelZottegemChar"/>
          <w:rFonts w:ascii="Hind Light" w:hAnsi="Hind Light"/>
        </w:rPr>
        <w:t>Morre</w:t>
      </w:r>
      <w:proofErr w:type="spellEnd"/>
      <w:r w:rsidRPr="005F26AD">
        <w:rPr>
          <w:rStyle w:val="TussentitelZottegemChar"/>
          <w:rFonts w:ascii="Hind Light" w:hAnsi="Hind Light"/>
        </w:rPr>
        <w:t xml:space="preserve">, </w:t>
      </w:r>
      <w:hyperlink r:id="rId14" w:history="1">
        <w:r w:rsidRPr="005F26AD">
          <w:rPr>
            <w:rStyle w:val="Hyperlink"/>
          </w:rPr>
          <w:t>blues@skynet.be</w:t>
        </w:r>
      </w:hyperlink>
      <w:r w:rsidRPr="005F26AD">
        <w:rPr>
          <w:rStyle w:val="TussentitelZottegemChar"/>
          <w:rFonts w:ascii="Hind Light" w:hAnsi="Hind Light"/>
        </w:rPr>
        <w:t>, 0475 63 24 94.</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w:t>
      </w:r>
      <w:proofErr w:type="spellStart"/>
      <w:r w:rsidRPr="005F26AD">
        <w:rPr>
          <w:rStyle w:val="TussentitelZottegemChar"/>
          <w:rFonts w:ascii="Hind Light" w:hAnsi="Hind Light"/>
        </w:rPr>
        <w:t>Zoetegem</w:t>
      </w:r>
      <w:proofErr w:type="spellEnd"/>
      <w:r w:rsidRPr="005F26AD">
        <w:rPr>
          <w:rStyle w:val="TussentitelZottegemChar"/>
          <w:rFonts w:ascii="Hind Light" w:hAnsi="Hind Light"/>
        </w:rPr>
        <w:t xml:space="preserve">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Er is geen parking verbonden aan het cultuurcentrum, enkel mogelijkheid tot laden en lossen. Tips voor parkeren in de buurt vind je op onze website: </w:t>
      </w:r>
      <w:hyperlink r:id="rId15" w:history="1">
        <w:r w:rsidRPr="005F26AD">
          <w:rPr>
            <w:rStyle w:val="Hyperlink"/>
          </w:rPr>
          <w:t>www.cczoetegem.be</w:t>
        </w:r>
      </w:hyperlink>
      <w:r w:rsidRPr="005F26AD">
        <w:rPr>
          <w:rStyle w:val="TussentitelZottegemChar"/>
          <w:rFonts w:ascii="Hind Light" w:hAnsi="Hind Light"/>
        </w:rPr>
        <w:t xml:space="preserve">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rsidR="00CB4B4F" w:rsidRPr="00674DB6" w:rsidRDefault="00CB4B4F" w:rsidP="00CB4B4F">
      <w:pPr>
        <w:pStyle w:val="StandaardZottegem"/>
        <w:rPr>
          <w:rStyle w:val="TussentitelZottegemChar"/>
          <w:rFonts w:ascii="Hind Light" w:hAnsi="Hind Light"/>
          <w:b/>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rsidR="00CB4B4F" w:rsidRPr="00674DB6" w:rsidRDefault="00CB4B4F" w:rsidP="00CB4B4F">
      <w:pPr>
        <w:pStyle w:val="StandaardZottegem"/>
        <w:rPr>
          <w:rStyle w:val="TussentitelZottegemChar"/>
          <w:rFonts w:ascii="Hind Light" w:hAnsi="Hind Light"/>
          <w:sz w:val="10"/>
          <w:szCs w:val="10"/>
        </w:rPr>
      </w:pPr>
    </w:p>
    <w:p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rsidR="00674DB6" w:rsidRPr="00674DB6" w:rsidRDefault="00674DB6" w:rsidP="00AD5CA2">
      <w:pPr>
        <w:pStyle w:val="StandaardZottegem"/>
        <w:rPr>
          <w:rFonts w:ascii="Hind Medium" w:hAnsi="Hind Medium" w:cs="Hind Medium"/>
          <w:sz w:val="10"/>
          <w:szCs w:val="10"/>
        </w:rPr>
      </w:pPr>
    </w:p>
    <w:p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rsidR="00AD5CA2" w:rsidRPr="00674DB6" w:rsidRDefault="00AD5CA2" w:rsidP="00AD5CA2">
      <w:pPr>
        <w:pStyle w:val="StandaardZottegem"/>
        <w:rPr>
          <w:rFonts w:ascii="Hind Medium" w:hAnsi="Hind Medium" w:cs="Hind Medium"/>
          <w:sz w:val="10"/>
          <w:szCs w:val="10"/>
        </w:rPr>
      </w:pPr>
    </w:p>
    <w:p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6" w:history="1">
        <w:r w:rsidRPr="00003B29">
          <w:rPr>
            <w:rStyle w:val="Hyperlink"/>
          </w:rPr>
          <w:t>uitbalie@zottegem.be</w:t>
        </w:r>
      </w:hyperlink>
      <w:r>
        <w:t xml:space="preserve"> </w:t>
      </w:r>
    </w:p>
    <w:p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rsidR="0065418A" w:rsidRDefault="0065418A" w:rsidP="003B383B">
      <w:pPr>
        <w:pStyle w:val="StandaardZottegem"/>
      </w:pPr>
    </w:p>
    <w:p w:rsidR="003B383B" w:rsidRPr="007F1E29" w:rsidRDefault="0084076A"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06556">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17" w:history="1">
        <w:r w:rsidR="003B383B" w:rsidRPr="00B06556">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rsidR="00B06556" w:rsidRDefault="0084076A"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06556">
            <w:rPr>
              <w:rStyle w:val="StandaardZottegemChar"/>
              <w:rFonts w:ascii="MS Gothic" w:eastAsia="MS Gothic" w:hAnsi="MS Gothic" w:hint="eastAsia"/>
            </w:rPr>
            <w:t>☐</w:t>
          </w:r>
        </w:sdtContent>
      </w:sdt>
      <w:r w:rsidR="00B06556" w:rsidRPr="007F1E29">
        <w:rPr>
          <w:i/>
        </w:rPr>
        <w:t xml:space="preserve"> Ik bevestig kennis genomen te hebben van </w:t>
      </w:r>
      <w:hyperlink r:id="rId18" w:history="1">
        <w:r w:rsidR="00B06556" w:rsidRPr="00B06556">
          <w:rPr>
            <w:rStyle w:val="Hyperlink"/>
            <w:i/>
          </w:rPr>
          <w:t>het retributiereglement</w:t>
        </w:r>
      </w:hyperlink>
      <w:r w:rsidR="00B06556">
        <w:rPr>
          <w:i/>
        </w:rPr>
        <w:t>.</w:t>
      </w:r>
    </w:p>
    <w:p w:rsidR="00B06556" w:rsidRDefault="00B06556" w:rsidP="003B383B">
      <w:pPr>
        <w:pStyle w:val="StandaardZottegem"/>
        <w:rPr>
          <w:i/>
        </w:rPr>
      </w:pPr>
    </w:p>
    <w:p w:rsidR="003B383B" w:rsidRPr="007F1E29" w:rsidRDefault="003B383B" w:rsidP="003B383B">
      <w:pPr>
        <w:pStyle w:val="StandaardZottegem"/>
        <w:rPr>
          <w:i/>
        </w:rPr>
      </w:pPr>
      <w:r w:rsidRPr="007F1E29">
        <w:rPr>
          <w:i/>
        </w:rPr>
        <w:t>De organisatie is ertoe gehouden alle toepasselijke wet- en regelgevingen ook i.v.m. veiligheid na te leven.</w:t>
      </w:r>
    </w:p>
    <w:p w:rsidR="003B383B" w:rsidRDefault="003B383B" w:rsidP="00D17172">
      <w:pPr>
        <w:pStyle w:val="StandaardZottegem"/>
        <w:rPr>
          <w:rFonts w:ascii="Hind Medium" w:hAnsi="Hind Medium" w:cs="Hind Medium"/>
        </w:rPr>
      </w:pPr>
    </w:p>
    <w:p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rsidR="000C0B61" w:rsidRDefault="000C0B61" w:rsidP="000C0B61">
      <w:pPr>
        <w:pStyle w:val="StandaardZottegem"/>
      </w:pPr>
    </w:p>
    <w:p w:rsidR="00C37419" w:rsidRDefault="000C0B61" w:rsidP="0075558C">
      <w:pPr>
        <w:pStyle w:val="TussentitelZottegem"/>
      </w:pPr>
      <w:r>
        <w:lastRenderedPageBreak/>
        <w:t>Handtekening verantwoordelijke</w:t>
      </w:r>
    </w:p>
    <w:p w:rsidR="00C37419" w:rsidRDefault="00C37419" w:rsidP="00D17172">
      <w:pPr>
        <w:pStyle w:val="StandaardZottegem"/>
      </w:pPr>
    </w:p>
    <w:p w:rsidR="00C37419" w:rsidRDefault="00C37419" w:rsidP="00D17172">
      <w:pPr>
        <w:pStyle w:val="StandaardZottegem"/>
      </w:pPr>
    </w:p>
    <w:sectPr w:rsidR="00C37419" w:rsidSect="003B383B">
      <w:footerReference w:type="default" r:id="rId19"/>
      <w:footerReference w:type="first" r:id="rId20"/>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40" w:rsidRDefault="00770D40" w:rsidP="00114691">
      <w:pPr>
        <w:spacing w:after="0" w:line="240" w:lineRule="auto"/>
      </w:pPr>
      <w:r>
        <w:separator/>
      </w:r>
    </w:p>
  </w:endnote>
  <w:endnote w:type="continuationSeparator" w:id="0">
    <w:p w:rsidR="00770D40" w:rsidRDefault="00770D40"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altName w:val="Mangal"/>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5F94208C" wp14:editId="50B1839C">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39" w:rsidRDefault="00B51939">
    <w:pPr>
      <w:pStyle w:val="Voettekst"/>
    </w:pPr>
    <w:r>
      <w:rPr>
        <w:noProof/>
        <w:lang w:eastAsia="nl-BE"/>
      </w:rPr>
      <w:drawing>
        <wp:anchor distT="0" distB="0" distL="114300" distR="114300" simplePos="0" relativeHeight="251659264" behindDoc="1" locked="0" layoutInCell="1" allowOverlap="0" wp14:anchorId="5F94208C" wp14:editId="50B1839C">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40" w:rsidRDefault="00770D40" w:rsidP="00114691">
      <w:pPr>
        <w:spacing w:after="0" w:line="240" w:lineRule="auto"/>
      </w:pPr>
      <w:r>
        <w:separator/>
      </w:r>
    </w:p>
  </w:footnote>
  <w:footnote w:type="continuationSeparator" w:id="0">
    <w:p w:rsidR="00770D40" w:rsidRDefault="00770D40"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B0FB7"/>
    <w:rsid w:val="001E4DF3"/>
    <w:rsid w:val="002234BA"/>
    <w:rsid w:val="00257427"/>
    <w:rsid w:val="002772D7"/>
    <w:rsid w:val="002B06DC"/>
    <w:rsid w:val="002C5E9D"/>
    <w:rsid w:val="002F1E3F"/>
    <w:rsid w:val="00364771"/>
    <w:rsid w:val="003702EC"/>
    <w:rsid w:val="003A7B69"/>
    <w:rsid w:val="003B383B"/>
    <w:rsid w:val="003D4162"/>
    <w:rsid w:val="003E2791"/>
    <w:rsid w:val="00405550"/>
    <w:rsid w:val="0046685F"/>
    <w:rsid w:val="00471E3E"/>
    <w:rsid w:val="004A4F3A"/>
    <w:rsid w:val="004B20B1"/>
    <w:rsid w:val="004D52B4"/>
    <w:rsid w:val="00501FA1"/>
    <w:rsid w:val="005B70B8"/>
    <w:rsid w:val="0065418A"/>
    <w:rsid w:val="00654606"/>
    <w:rsid w:val="00674DB6"/>
    <w:rsid w:val="0067755F"/>
    <w:rsid w:val="006837E4"/>
    <w:rsid w:val="006A49CA"/>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3E33"/>
    <w:rsid w:val="009631CD"/>
    <w:rsid w:val="00967186"/>
    <w:rsid w:val="00967FD2"/>
    <w:rsid w:val="009B41F6"/>
    <w:rsid w:val="009F27FA"/>
    <w:rsid w:val="00A5726A"/>
    <w:rsid w:val="00A7556C"/>
    <w:rsid w:val="00AD5CA2"/>
    <w:rsid w:val="00B06556"/>
    <w:rsid w:val="00B330E4"/>
    <w:rsid w:val="00B51939"/>
    <w:rsid w:val="00B66651"/>
    <w:rsid w:val="00BA4F8C"/>
    <w:rsid w:val="00BA5FFB"/>
    <w:rsid w:val="00BC355E"/>
    <w:rsid w:val="00BD697D"/>
    <w:rsid w:val="00BE11B3"/>
    <w:rsid w:val="00BE1A46"/>
    <w:rsid w:val="00C06F0B"/>
    <w:rsid w:val="00C07128"/>
    <w:rsid w:val="00C07F70"/>
    <w:rsid w:val="00C3166C"/>
    <w:rsid w:val="00C37419"/>
    <w:rsid w:val="00C404FE"/>
    <w:rsid w:val="00C44A9A"/>
    <w:rsid w:val="00C46D6C"/>
    <w:rsid w:val="00C55134"/>
    <w:rsid w:val="00C63910"/>
    <w:rsid w:val="00C74026"/>
    <w:rsid w:val="00CA1486"/>
    <w:rsid w:val="00CB4097"/>
    <w:rsid w:val="00CB4B4F"/>
    <w:rsid w:val="00CD1D70"/>
    <w:rsid w:val="00CF02C4"/>
    <w:rsid w:val="00CF74BB"/>
    <w:rsid w:val="00D17172"/>
    <w:rsid w:val="00D20D51"/>
    <w:rsid w:val="00D2309D"/>
    <w:rsid w:val="00D3525F"/>
    <w:rsid w:val="00D47645"/>
    <w:rsid w:val="00D70C29"/>
    <w:rsid w:val="00DA4EDA"/>
    <w:rsid w:val="00DD621D"/>
    <w:rsid w:val="00DE781C"/>
    <w:rsid w:val="00DF3524"/>
    <w:rsid w:val="00DF4D79"/>
    <w:rsid w:val="00E13CBA"/>
    <w:rsid w:val="00E35BAC"/>
    <w:rsid w:val="00E7034A"/>
    <w:rsid w:val="00E96FC1"/>
    <w:rsid w:val="00EB3BE2"/>
    <w:rsid w:val="00F40E0C"/>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E9F63B"/>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balie@zottegem.be" TargetMode="External"/><Relationship Id="rId13" Type="http://schemas.openxmlformats.org/officeDocument/2006/relationships/hyperlink" Target="http://www.cczoetegem.be/sites/default/files/Technische%20fiche%20CC%20Zoetegem%20v1.5.pdf" TargetMode="External"/><Relationship Id="rId18" Type="http://schemas.openxmlformats.org/officeDocument/2006/relationships/hyperlink" Target="http://www.cczoetegem.be/sites/default/files/Retributiereglement_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czoetegem.be/sites/default/files/Gebruiksvoorwaarden.pdf" TargetMode="External"/><Relationship Id="rId17" Type="http://schemas.openxmlformats.org/officeDocument/2006/relationships/hyperlink" Target="http://www.cczoetegem.be/sites/default/files/Gebruiksvoorwaarden.pdf" TargetMode="External"/><Relationship Id="rId2" Type="http://schemas.openxmlformats.org/officeDocument/2006/relationships/numbering" Target="numbering.xml"/><Relationship Id="rId16" Type="http://schemas.openxmlformats.org/officeDocument/2006/relationships/hyperlink" Target="mailto:uitbalie@zottege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ek@zottegem.be" TargetMode="External"/><Relationship Id="rId5" Type="http://schemas.openxmlformats.org/officeDocument/2006/relationships/webSettings" Target="webSettings.xml"/><Relationship Id="rId15" Type="http://schemas.openxmlformats.org/officeDocument/2006/relationships/hyperlink" Target="http://www.cczoetegem.be" TargetMode="External"/><Relationship Id="rId23" Type="http://schemas.openxmlformats.org/officeDocument/2006/relationships/theme" Target="theme/theme1.xml"/><Relationship Id="rId10" Type="http://schemas.openxmlformats.org/officeDocument/2006/relationships/hyperlink" Target="mailto:uitbalie@zottegem.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lues@skynet.b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uisstijl\Voorbeelden\Formulieren\Aanvraag%20tot%20gebruik%20stedelijk%20ontmoetingscentr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000000" w:rsidRDefault="006C0268" w:rsidP="006C0268">
          <w:pPr>
            <w:pStyle w:val="C3D97F92B9D04A5EA8F6B8CE6F62C4F8"/>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altName w:val="Mangal"/>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3443D3"/>
    <w:rsid w:val="00626B96"/>
    <w:rsid w:val="00657577"/>
    <w:rsid w:val="006C0268"/>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B1DC22CCF1DD4D1AA10C67601B254370">
    <w:name w:val="B1DC22CCF1DD4D1AA10C67601B254370"/>
  </w:style>
  <w:style w:type="paragraph" w:customStyle="1" w:styleId="3170B818DB1A4D3CBB1E8311ED324934">
    <w:name w:val="3170B818DB1A4D3CBB1E8311ED324934"/>
  </w:style>
  <w:style w:type="paragraph" w:customStyle="1" w:styleId="A078A47108BF4F39976053D3072CDC4B">
    <w:name w:val="A078A47108BF4F39976053D3072CDC4B"/>
  </w:style>
  <w:style w:type="paragraph" w:customStyle="1" w:styleId="A7923D99CD804CE28C2DA013B8E069DD">
    <w:name w:val="A7923D99CD804CE28C2DA013B8E069DD"/>
  </w:style>
  <w:style w:type="paragraph" w:customStyle="1" w:styleId="9B4E1AA4BF704DC789EEDC9C76CF9C41">
    <w:name w:val="9B4E1AA4BF704DC789EEDC9C76CF9C41"/>
  </w:style>
  <w:style w:type="paragraph" w:customStyle="1" w:styleId="C13CF99536284F3282BC10265C9AB2B5">
    <w:name w:val="C13CF99536284F3282BC10265C9AB2B5"/>
  </w:style>
  <w:style w:type="paragraph" w:customStyle="1" w:styleId="EB9628D91F64400FB59D4A0FA50E8C46">
    <w:name w:val="EB9628D91F64400FB59D4A0FA50E8C46"/>
  </w:style>
  <w:style w:type="paragraph" w:customStyle="1" w:styleId="E36AC4BF111444A587CFEA4C4E88720E">
    <w:name w:val="E36AC4BF111444A587CFEA4C4E88720E"/>
  </w:style>
  <w:style w:type="paragraph" w:customStyle="1" w:styleId="71AAF4E0C2FF40D0872567E05964A6E7">
    <w:name w:val="71AAF4E0C2FF40D0872567E05964A6E7"/>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BF29202C732F45879CA00FFA1439C5A4">
    <w:name w:val="BF29202C732F45879CA00FFA1439C5A4"/>
    <w:rsid w:val="00626B96"/>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B3AE5309B6CE4484B531B7583A446034">
    <w:name w:val="B3AE5309B6CE4484B531B7583A446034"/>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036BCDB675343CD9C4F96E10899AC78">
    <w:name w:val="2036BCDB675343CD9C4F96E10899AC78"/>
    <w:rsid w:val="00626B96"/>
  </w:style>
  <w:style w:type="paragraph" w:customStyle="1" w:styleId="25D2755C8D5644489A2139DC7230D993">
    <w:name w:val="25D2755C8D5644489A2139DC7230D993"/>
    <w:rsid w:val="00626B96"/>
  </w:style>
  <w:style w:type="paragraph" w:customStyle="1" w:styleId="C8A0CA2121E14E5FBE1D7012F26A0F33">
    <w:name w:val="C8A0CA2121E14E5FBE1D7012F26A0F33"/>
    <w:rsid w:val="00626B96"/>
  </w:style>
  <w:style w:type="paragraph" w:customStyle="1" w:styleId="2B7B5FB55E4342BBA3CF9E63D2ACE95E">
    <w:name w:val="2B7B5FB55E4342BBA3CF9E63D2ACE95E"/>
    <w:rsid w:val="00626B96"/>
  </w:style>
  <w:style w:type="paragraph" w:customStyle="1" w:styleId="4E2BB82605B947078F945962DCF4C59C">
    <w:name w:val="4E2BB82605B947078F945962DCF4C59C"/>
    <w:rsid w:val="00626B96"/>
  </w:style>
  <w:style w:type="paragraph" w:customStyle="1" w:styleId="7CC5906A7D424CBA95DA968C856EE40E">
    <w:name w:val="7CC5906A7D424CBA95DA968C856EE40E"/>
    <w:rsid w:val="00626B96"/>
  </w:style>
  <w:style w:type="paragraph" w:customStyle="1" w:styleId="74B40AACB40F4811BB41D861CE5B3B3E">
    <w:name w:val="74B40AACB40F4811BB41D861CE5B3B3E"/>
    <w:rsid w:val="00EE6E2B"/>
  </w:style>
  <w:style w:type="paragraph" w:customStyle="1" w:styleId="8EF59CC10A594321BA1355728454A58A">
    <w:name w:val="8EF59CC10A594321BA1355728454A58A"/>
    <w:rsid w:val="00EE6E2B"/>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3BEC-1729-4AE8-A9F3-CDE5C886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tot gebruik stedelijk ontmoetingscentrum</Template>
  <TotalTime>2</TotalTime>
  <Pages>4</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3</cp:revision>
  <cp:lastPrinted>2018-06-27T13:06:00Z</cp:lastPrinted>
  <dcterms:created xsi:type="dcterms:W3CDTF">2018-11-22T13:10:00Z</dcterms:created>
  <dcterms:modified xsi:type="dcterms:W3CDTF">2019-04-04T13:49:00Z</dcterms:modified>
</cp:coreProperties>
</file>